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“最佳志愿服务组织”推荐表</w:t>
      </w:r>
      <w:bookmarkEnd w:id="0"/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组织名称：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成立时间：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注册志愿者人数：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累计开展志愿服务时数：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人均开展志愿服务时数：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项目负责人：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经常开展的志愿服务项目：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</w:t>
      </w:r>
      <w:r>
        <w:rPr>
          <w:rFonts w:ascii="仿宋_GB2312" w:eastAsia="仿宋_GB2312"/>
          <w:b/>
          <w:bCs/>
          <w:sz w:val="32"/>
          <w:szCs w:val="32"/>
        </w:rPr>
        <w:t>1000</w:t>
      </w:r>
      <w:r>
        <w:rPr>
          <w:rFonts w:hint="eastAsia" w:ascii="仿宋_GB2312" w:eastAsia="仿宋_GB2312"/>
          <w:b/>
          <w:bCs/>
          <w:sz w:val="32"/>
          <w:szCs w:val="32"/>
        </w:rPr>
        <w:t>字）：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（盖章）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83" w:firstLineChars="1800"/>
      </w:pP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A5E34"/>
    <w:rsid w:val="65CA5E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2018-09-21T09:26:00Z</dcterms:created>
  <dc:creator>Administrator</dc:creator>
  <cp:lastModifiedBy>Administrator</cp:lastModifiedBy>
  <dcterms:modified xsi:type="dcterms:W3CDTF">2018-09-21T09:26:21Z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