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3</w:t>
      </w:r>
    </w:p>
    <w:p>
      <w:pPr>
        <w:spacing w:line="56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“最佳志愿服务项目”推荐表</w:t>
      </w:r>
    </w:p>
    <w:bookmarkEnd w:id="0"/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项目名称：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开展项目的时间：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参与项目的注册志愿者人数：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项目负责人</w:t>
      </w:r>
      <w:r>
        <w:rPr>
          <w:rFonts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项目概述及亮点成效（不超过</w:t>
      </w:r>
      <w:r>
        <w:rPr>
          <w:rFonts w:ascii="仿宋_GB2312" w:eastAsia="仿宋_GB2312"/>
          <w:b/>
          <w:bCs/>
          <w:sz w:val="32"/>
          <w:szCs w:val="32"/>
        </w:rPr>
        <w:t>1000</w:t>
      </w:r>
      <w:r>
        <w:rPr>
          <w:rFonts w:hint="eastAsia" w:ascii="仿宋_GB2312" w:eastAsia="仿宋_GB2312"/>
          <w:b/>
          <w:bCs/>
          <w:sz w:val="32"/>
          <w:szCs w:val="32"/>
        </w:rPr>
        <w:t>字）：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开展活动的照片（</w:t>
      </w: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张）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（盖章）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60" w:lineRule="exact"/>
        <w:ind w:firstLine="5783" w:firstLineChars="18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</w:t>
      </w: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月</w:t>
      </w: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30A64"/>
    <w:rsid w:val="6D530A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2018-09-21T09:26:00Z</dcterms:created>
  <dc:creator>Administrator</dc:creator>
  <cp:lastModifiedBy>Administrator</cp:lastModifiedBy>
  <dcterms:modified xsi:type="dcterms:W3CDTF">2018-09-21T09:26:50Z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